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E63" w:rsidRPr="001201EB" w:rsidRDefault="001201EB" w:rsidP="001201EB">
      <w:pPr>
        <w:pStyle w:val="Body2"/>
        <w:jc w:val="center"/>
        <w:rPr>
          <w:rFonts w:hint="eastAsia"/>
          <w:sz w:val="32"/>
          <w:szCs w:val="32"/>
        </w:rPr>
      </w:pPr>
      <w:r w:rsidRPr="001201EB">
        <w:rPr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-2381250</wp:posOffset>
            </wp:positionH>
            <wp:positionV relativeFrom="margin">
              <wp:posOffset>-533400</wp:posOffset>
            </wp:positionV>
            <wp:extent cx="4572000" cy="1409700"/>
            <wp:effectExtent l="19050" t="0" r="0" b="0"/>
            <wp:wrapSquare wrapText="bothSides"/>
            <wp:docPr id="4" name="Picture 1" descr="11600_KLW_Editing_&amp;_Writing_Services_LOGO_mockup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600_KLW_Editing_&amp;_Writing_Services_LOGO_mockup-1[1]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01EB">
        <w:rPr>
          <w:sz w:val="32"/>
          <w:szCs w:val="32"/>
        </w:rPr>
        <w:t>KLW Editing &amp; Writing Services, LLC</w:t>
      </w:r>
    </w:p>
    <w:p w:rsidR="002F4E63" w:rsidRDefault="002F4E63">
      <w:pPr>
        <w:pStyle w:val="Body2"/>
        <w:rPr>
          <w:rFonts w:hint="eastAsia"/>
        </w:rPr>
      </w:pPr>
    </w:p>
    <w:p w:rsidR="002F4E63" w:rsidRDefault="002F4E63">
      <w:pPr>
        <w:pStyle w:val="Body2"/>
        <w:rPr>
          <w:rFonts w:hint="eastAsia"/>
        </w:rPr>
      </w:pPr>
    </w:p>
    <w:p w:rsidR="002F4E63" w:rsidRDefault="002F4E63">
      <w:pPr>
        <w:pStyle w:val="Body2"/>
        <w:rPr>
          <w:rFonts w:hint="eastAsia"/>
        </w:rPr>
      </w:pPr>
    </w:p>
    <w:p w:rsidR="001201EB" w:rsidRDefault="001201EB">
      <w:pPr>
        <w:pStyle w:val="Body2"/>
        <w:rPr>
          <w:rFonts w:hint="eastAsia"/>
        </w:rPr>
      </w:pPr>
    </w:p>
    <w:p w:rsidR="001201EB" w:rsidRDefault="001201EB">
      <w:pPr>
        <w:pStyle w:val="Body2"/>
        <w:rPr>
          <w:rFonts w:hint="eastAsia"/>
        </w:rPr>
      </w:pPr>
    </w:p>
    <w:p w:rsidR="002F4E63" w:rsidRDefault="002F4E63">
      <w:pPr>
        <w:pStyle w:val="Body2"/>
        <w:rPr>
          <w:rFonts w:hint="eastAsia"/>
        </w:rPr>
      </w:pPr>
    </w:p>
    <w:p w:rsidR="002F4E63" w:rsidRDefault="002F4E63">
      <w:pPr>
        <w:pStyle w:val="Body1"/>
        <w:rPr>
          <w:rFonts w:hint="eastAsia"/>
        </w:rPr>
      </w:pPr>
    </w:p>
    <w:p w:rsidR="002F4E63" w:rsidRDefault="005A3EFC" w:rsidP="000A74FD">
      <w:pPr>
        <w:pStyle w:val="Body1"/>
        <w:numPr>
          <w:ilvl w:val="0"/>
          <w:numId w:val="1"/>
        </w:numPr>
        <w:rPr>
          <w:rFonts w:hint="eastAsia"/>
        </w:rPr>
      </w:pPr>
      <w:r>
        <w:rPr>
          <w:rFonts w:hint="eastAsia"/>
          <w:noProof/>
        </w:rPr>
        <w:pict>
          <v:shape id="_x0000_s1027" style="position:absolute;left:0;text-align:left;margin-left:36pt;margin-top:227pt;width:2in;height:252pt;z-index:251656704;mso-position-horizontal-relative:page;mso-position-vertical-relative:page" coordsize="21600,21600" o:spt="100" adj="-11796480,,5400" path="m,l21600,r,21600l,21600xe" filled="f" stroked="f" strokeweight="1pt">
            <v:fill o:detectmouseclick="t"/>
            <v:stroke miterlimit="0" joinstyle="miter"/>
            <v:formulas/>
            <v:path arrowok="t" o:connecttype="custom" o:connectlocs="10800,10800;10800,10800;10800,10800;10800,10800"/>
            <v:textbox style="mso-column-margin:3pt" inset="0,0,0,0">
              <w:txbxContent>
                <w:p w:rsidR="002F4E63" w:rsidRPr="001201EB" w:rsidRDefault="008547D5">
                  <w:pPr>
                    <w:pStyle w:val="Heading31"/>
                    <w:rPr>
                      <w:rFonts w:hint="eastAsia"/>
                      <w:u w:val="single"/>
                    </w:rPr>
                  </w:pPr>
                  <w:r w:rsidRPr="001201EB">
                    <w:rPr>
                      <w:u w:val="single"/>
                    </w:rPr>
                    <w:t>Office</w:t>
                  </w:r>
                </w:p>
                <w:p w:rsidR="002F4E63" w:rsidRDefault="009C7738">
                  <w:pPr>
                    <w:pStyle w:val="Body3"/>
                    <w:rPr>
                      <w:rFonts w:hint="eastAsia"/>
                    </w:rPr>
                  </w:pPr>
                  <w:r>
                    <w:t>240 Herndon Ave.</w:t>
                  </w:r>
                </w:p>
                <w:p w:rsidR="002F4E63" w:rsidRDefault="009C7738">
                  <w:pPr>
                    <w:pStyle w:val="Body3"/>
                    <w:rPr>
                      <w:rFonts w:hint="eastAsia"/>
                    </w:rPr>
                  </w:pPr>
                  <w:r>
                    <w:t>New Castle</w:t>
                  </w:r>
                  <w:r w:rsidR="004C320B">
                    <w:t xml:space="preserve">, VA </w:t>
                  </w:r>
                  <w:r>
                    <w:t>24127</w:t>
                  </w:r>
                </w:p>
                <w:p w:rsidR="002F4E63" w:rsidRPr="001201EB" w:rsidRDefault="008547D5">
                  <w:pPr>
                    <w:pStyle w:val="Heading31"/>
                    <w:rPr>
                      <w:rFonts w:hint="eastAsia"/>
                      <w:u w:val="single"/>
                    </w:rPr>
                  </w:pPr>
                  <w:r w:rsidRPr="001201EB">
                    <w:rPr>
                      <w:u w:val="single"/>
                    </w:rPr>
                    <w:t>Phone</w:t>
                  </w:r>
                </w:p>
                <w:p w:rsidR="002F4E63" w:rsidRDefault="000F6FA4">
                  <w:pPr>
                    <w:pStyle w:val="Body3"/>
                    <w:rPr>
                      <w:rFonts w:hint="eastAsia"/>
                    </w:rPr>
                  </w:pPr>
                  <w:r>
                    <w:t>540-598-3972</w:t>
                  </w:r>
                </w:p>
                <w:p w:rsidR="002F4E63" w:rsidRPr="001201EB" w:rsidRDefault="008547D5">
                  <w:pPr>
                    <w:pStyle w:val="Heading31"/>
                    <w:rPr>
                      <w:rFonts w:hint="eastAsia"/>
                      <w:u w:val="single"/>
                    </w:rPr>
                  </w:pPr>
                  <w:r w:rsidRPr="001201EB">
                    <w:rPr>
                      <w:u w:val="single"/>
                    </w:rPr>
                    <w:t>Email</w:t>
                  </w:r>
                </w:p>
                <w:p w:rsidR="002F4E63" w:rsidRDefault="009C7738">
                  <w:pPr>
                    <w:pStyle w:val="Body3"/>
                    <w:rPr>
                      <w:rFonts w:hint="eastAsia"/>
                    </w:rPr>
                  </w:pPr>
                  <w:r>
                    <w:t>kristywyatt@gmail.</w:t>
                  </w:r>
                  <w:r w:rsidR="004C320B">
                    <w:t>com</w:t>
                  </w:r>
                </w:p>
                <w:p w:rsidR="002F4E63" w:rsidRPr="000F6FA4" w:rsidRDefault="008547D5">
                  <w:pPr>
                    <w:pStyle w:val="Heading31"/>
                    <w:rPr>
                      <w:rFonts w:hint="eastAsia"/>
                      <w:u w:val="single"/>
                    </w:rPr>
                  </w:pPr>
                  <w:r w:rsidRPr="000F6FA4">
                    <w:rPr>
                      <w:u w:val="single"/>
                    </w:rPr>
                    <w:t>Web</w:t>
                  </w:r>
                </w:p>
                <w:p w:rsidR="002F4E63" w:rsidRDefault="008547D5">
                  <w:pPr>
                    <w:pStyle w:val="Body3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  <w:r>
                    <w:t>www.</w:t>
                  </w:r>
                  <w:r w:rsidR="004C320B">
                    <w:t>klwwriting</w:t>
                  </w:r>
                  <w:r>
                    <w:t>.com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  <w:noProof/>
        </w:rPr>
        <w:pict>
          <v:shape id="_x0000_s1026" style="position:absolute;left:0;text-align:left;margin-left:36pt;margin-top:175pt;width:2in;height:50pt;z-index:251657728;mso-position-horizontal-relative:page;mso-position-vertical-relative:page" coordsize="21600,21600" o:spt="100" adj="-11796480,,5400" path="m,l21600,r,21600l,21600xe" filled="f" stroked="f" strokeweight="1pt">
            <v:fill o:detectmouseclick="t"/>
            <v:stroke miterlimit="0" joinstyle="miter"/>
            <v:formulas/>
            <v:path arrowok="t" o:connecttype="custom" o:connectlocs="10800,10800;10800,10800;10800,10800;10800,10800"/>
            <v:textbox style="mso-column-margin:3pt" inset="0,0,0,0">
              <w:txbxContent>
                <w:p w:rsidR="002F4E63" w:rsidRPr="001201EB" w:rsidRDefault="002F4E63" w:rsidP="001201EB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0A74FD">
        <w:t>What is your primary industry or profession you want to highlight on your resume?</w:t>
      </w:r>
      <w:r w:rsidR="00E0141F">
        <w:t xml:space="preserve"> If you</w:t>
      </w:r>
      <w:r w:rsidR="00E0141F">
        <w:rPr>
          <w:rFonts w:hint="eastAsia"/>
        </w:rPr>
        <w:t>’</w:t>
      </w:r>
      <w:r w:rsidR="00E0141F">
        <w:t>re looking to change, please detail what new industry you want to apply for.</w:t>
      </w:r>
    </w:p>
    <w:p w:rsidR="000A74FD" w:rsidRDefault="000A74FD" w:rsidP="000A74FD">
      <w:pPr>
        <w:pStyle w:val="Body1"/>
        <w:numPr>
          <w:ilvl w:val="0"/>
          <w:numId w:val="1"/>
        </w:numPr>
        <w:rPr>
          <w:rFonts w:hint="eastAsia"/>
        </w:rPr>
      </w:pPr>
      <w:r>
        <w:t>What specific types of jobs are you looking for? (If possible, please provide 2-3 links to jobs you are interested in</w:t>
      </w:r>
      <w:r w:rsidR="00AD3F70">
        <w:t>, or a thorough description of the type of job you</w:t>
      </w:r>
      <w:r w:rsidR="00AD3F70">
        <w:rPr>
          <w:rFonts w:hint="eastAsia"/>
        </w:rPr>
        <w:t>’</w:t>
      </w:r>
      <w:r w:rsidR="00AD3F70">
        <w:t>re looking for and the job</w:t>
      </w:r>
      <w:r w:rsidR="00AD3F70">
        <w:rPr>
          <w:rFonts w:hint="eastAsia"/>
        </w:rPr>
        <w:t>’</w:t>
      </w:r>
      <w:r w:rsidR="00AD3F70">
        <w:t>s primary responsibilities.)</w:t>
      </w:r>
    </w:p>
    <w:p w:rsidR="00AD3F70" w:rsidRDefault="00AD3F70" w:rsidP="000A74FD">
      <w:pPr>
        <w:pStyle w:val="Body1"/>
        <w:numPr>
          <w:ilvl w:val="0"/>
          <w:numId w:val="1"/>
        </w:numPr>
        <w:rPr>
          <w:rFonts w:hint="eastAsia"/>
        </w:rPr>
      </w:pPr>
      <w:r>
        <w:t>For each job/position you</w:t>
      </w:r>
      <w:r>
        <w:rPr>
          <w:rFonts w:hint="eastAsia"/>
        </w:rPr>
        <w:t>’</w:t>
      </w:r>
      <w:r>
        <w:t>ve had (focus on the past 10 years), have you had any major accomplishments associated with them? (Be as detailed as possible.)</w:t>
      </w:r>
    </w:p>
    <w:p w:rsidR="00AD3F70" w:rsidRDefault="0042188D" w:rsidP="000A74FD">
      <w:pPr>
        <w:pStyle w:val="Body1"/>
        <w:numPr>
          <w:ilvl w:val="0"/>
          <w:numId w:val="1"/>
        </w:numPr>
        <w:rPr>
          <w:rFonts w:hint="eastAsia"/>
        </w:rPr>
      </w:pPr>
      <w:r>
        <w:t>Would you want any help with doing online job applications?</w:t>
      </w:r>
    </w:p>
    <w:p w:rsidR="0042188D" w:rsidRDefault="00993760" w:rsidP="000A74FD">
      <w:pPr>
        <w:pStyle w:val="Body1"/>
        <w:numPr>
          <w:ilvl w:val="0"/>
          <w:numId w:val="1"/>
        </w:numPr>
        <w:rPr>
          <w:rFonts w:hint="eastAsia"/>
        </w:rPr>
      </w:pPr>
      <w:r>
        <w:t>Do you already have an old and/or out-of-date copy of a resume/cover letter? If so, please attach (if able) when sending back this questionnaire.</w:t>
      </w:r>
    </w:p>
    <w:p w:rsidR="001B7685" w:rsidRDefault="001B7685" w:rsidP="000A74FD">
      <w:pPr>
        <w:pStyle w:val="Body1"/>
        <w:numPr>
          <w:ilvl w:val="0"/>
          <w:numId w:val="1"/>
        </w:numPr>
        <w:rPr>
          <w:rFonts w:hint="eastAsia"/>
        </w:rPr>
      </w:pPr>
      <w:r>
        <w:t>Do you have any supporting documents? I.e., reference letters, awards, research statements, certifications, etc.</w:t>
      </w:r>
    </w:p>
    <w:p w:rsidR="001B7685" w:rsidRDefault="001B7685" w:rsidP="000A74FD">
      <w:pPr>
        <w:pStyle w:val="Body1"/>
        <w:numPr>
          <w:ilvl w:val="0"/>
          <w:numId w:val="1"/>
        </w:numPr>
        <w:rPr>
          <w:rFonts w:hint="eastAsia"/>
        </w:rPr>
      </w:pPr>
      <w:r>
        <w:t xml:space="preserve">Please use the space below to add any specific details you want in your resume or other career documents. </w:t>
      </w:r>
    </w:p>
    <w:p w:rsidR="002F4E63" w:rsidRDefault="002F4E63">
      <w:pPr>
        <w:pStyle w:val="Body1"/>
        <w:rPr>
          <w:rFonts w:hint="eastAsia"/>
        </w:rPr>
      </w:pPr>
    </w:p>
    <w:p w:rsidR="008547D5" w:rsidRDefault="008547D5">
      <w:pPr>
        <w:pStyle w:val="Body1"/>
        <w:rPr>
          <w:rFonts w:ascii="Times New Roman" w:eastAsia="Times New Roman" w:hAnsi="Times New Roman"/>
          <w:color w:val="auto"/>
          <w:sz w:val="20"/>
        </w:rPr>
      </w:pPr>
    </w:p>
    <w:sectPr w:rsidR="008547D5" w:rsidSect="002F4E63">
      <w:pgSz w:w="12240" w:h="15840"/>
      <w:pgMar w:top="1440" w:right="1080" w:bottom="1440" w:left="3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igh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D1A14"/>
    <w:multiLevelType w:val="hybridMultilevel"/>
    <w:tmpl w:val="6E3A3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28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6082A"/>
    <w:rsid w:val="00052EBD"/>
    <w:rsid w:val="000974F7"/>
    <w:rsid w:val="000A74FD"/>
    <w:rsid w:val="000F6FA4"/>
    <w:rsid w:val="001201EB"/>
    <w:rsid w:val="00183967"/>
    <w:rsid w:val="0018712E"/>
    <w:rsid w:val="001B7685"/>
    <w:rsid w:val="001C431B"/>
    <w:rsid w:val="002B4C32"/>
    <w:rsid w:val="002F4E63"/>
    <w:rsid w:val="0036082A"/>
    <w:rsid w:val="003E1445"/>
    <w:rsid w:val="003F1EDB"/>
    <w:rsid w:val="0042188D"/>
    <w:rsid w:val="004C320B"/>
    <w:rsid w:val="004E342E"/>
    <w:rsid w:val="00596C3C"/>
    <w:rsid w:val="005A3EFC"/>
    <w:rsid w:val="005E6678"/>
    <w:rsid w:val="006336A2"/>
    <w:rsid w:val="006B3C65"/>
    <w:rsid w:val="006E0287"/>
    <w:rsid w:val="007A40E1"/>
    <w:rsid w:val="00805940"/>
    <w:rsid w:val="008547D5"/>
    <w:rsid w:val="008A3276"/>
    <w:rsid w:val="0096552C"/>
    <w:rsid w:val="00993760"/>
    <w:rsid w:val="009C7738"/>
    <w:rsid w:val="00A50FE8"/>
    <w:rsid w:val="00AD3F70"/>
    <w:rsid w:val="00C62EDC"/>
    <w:rsid w:val="00D8689B"/>
    <w:rsid w:val="00E01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2F4E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next w:val="Body1"/>
    <w:qFormat/>
    <w:rsid w:val="002F4E63"/>
    <w:pPr>
      <w:keepNext/>
      <w:spacing w:before="200" w:after="140"/>
      <w:outlineLvl w:val="1"/>
    </w:pPr>
    <w:rPr>
      <w:rFonts w:ascii="Helvetica Light" w:eastAsia="Arial Unicode MS" w:hAnsi="Helvetica Light"/>
      <w:color w:val="6C7472"/>
      <w:sz w:val="32"/>
    </w:rPr>
  </w:style>
  <w:style w:type="paragraph" w:customStyle="1" w:styleId="Heading31">
    <w:name w:val="Heading 31"/>
    <w:next w:val="Body1"/>
    <w:qFormat/>
    <w:rsid w:val="002F4E63"/>
    <w:pPr>
      <w:tabs>
        <w:tab w:val="left" w:pos="1150"/>
      </w:tabs>
      <w:spacing w:before="180" w:line="288" w:lineRule="auto"/>
      <w:outlineLvl w:val="2"/>
    </w:pPr>
    <w:rPr>
      <w:rFonts w:ascii="Helvetica Light" w:eastAsia="Arial Unicode MS" w:hAnsi="Helvetica Light"/>
      <w:caps/>
      <w:color w:val="6C7472"/>
    </w:rPr>
  </w:style>
  <w:style w:type="paragraph" w:customStyle="1" w:styleId="Body2">
    <w:name w:val="Body 2"/>
    <w:rsid w:val="002F4E63"/>
    <w:pPr>
      <w:spacing w:before="20" w:line="288" w:lineRule="auto"/>
    </w:pPr>
    <w:rPr>
      <w:rFonts w:ascii="Helvetica Light" w:eastAsia="Arial Unicode MS" w:hAnsi="Helvetica Light"/>
      <w:color w:val="000000"/>
      <w:sz w:val="24"/>
    </w:rPr>
  </w:style>
  <w:style w:type="paragraph" w:customStyle="1" w:styleId="Body1">
    <w:name w:val="Body 1"/>
    <w:rsid w:val="002F4E63"/>
    <w:pPr>
      <w:spacing w:after="180" w:line="288" w:lineRule="auto"/>
    </w:pPr>
    <w:rPr>
      <w:rFonts w:ascii="Helvetica Light" w:eastAsia="Arial Unicode MS" w:hAnsi="Helvetica Light"/>
      <w:color w:val="000000"/>
      <w:sz w:val="24"/>
    </w:rPr>
  </w:style>
  <w:style w:type="paragraph" w:customStyle="1" w:styleId="Body3">
    <w:name w:val="Body 3"/>
    <w:rsid w:val="002F4E63"/>
    <w:pPr>
      <w:tabs>
        <w:tab w:val="left" w:pos="1152"/>
        <w:tab w:val="center" w:pos="3600"/>
        <w:tab w:val="right" w:pos="7200"/>
      </w:tabs>
      <w:spacing w:line="288" w:lineRule="auto"/>
    </w:pPr>
    <w:rPr>
      <w:rFonts w:ascii="Helvetica Light" w:eastAsia="Arial Unicode MS" w:hAnsi="Helvetica Light"/>
      <w:color w:val="6C7472"/>
      <w:sz w:val="24"/>
    </w:rPr>
  </w:style>
  <w:style w:type="paragraph" w:styleId="BalloonText">
    <w:name w:val="Balloon Text"/>
    <w:basedOn w:val="Normal"/>
    <w:link w:val="BalloonTextChar"/>
    <w:locked/>
    <w:rsid w:val="00120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0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wyatt\Desktop\2017%20Updated%20Client%20Resume%20Questionna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 Updated Client Resume Questionnaire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Wyatt</dc:creator>
  <cp:lastModifiedBy>Kristy Wyatt</cp:lastModifiedBy>
  <cp:revision>1</cp:revision>
  <dcterms:created xsi:type="dcterms:W3CDTF">2017-01-08T00:08:00Z</dcterms:created>
  <dcterms:modified xsi:type="dcterms:W3CDTF">2017-01-08T00:09:00Z</dcterms:modified>
</cp:coreProperties>
</file>